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4A" w:rsidRPr="005846CB" w:rsidRDefault="00B3574A" w:rsidP="005846CB">
      <w:pPr>
        <w:jc w:val="center"/>
        <w:rPr>
          <w:b/>
          <w:sz w:val="52"/>
          <w:szCs w:val="52"/>
          <w:u w:val="single"/>
        </w:rPr>
      </w:pPr>
      <w:r w:rsidRPr="005846CB">
        <w:rPr>
          <w:b/>
          <w:sz w:val="52"/>
          <w:szCs w:val="52"/>
          <w:u w:val="single"/>
        </w:rPr>
        <w:t>Halloween ve třídě Srdíčko</w:t>
      </w:r>
    </w:p>
    <w:p w:rsidR="00B3574A" w:rsidRPr="005846CB" w:rsidRDefault="00B3574A" w:rsidP="005846CB">
      <w:pPr>
        <w:jc w:val="center"/>
        <w:rPr>
          <w:b/>
          <w:sz w:val="52"/>
          <w:szCs w:val="52"/>
        </w:rPr>
      </w:pPr>
    </w:p>
    <w:p w:rsidR="00B3574A" w:rsidRPr="005846CB" w:rsidRDefault="00B3574A" w:rsidP="005846C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Milí rodiče, ve čtvrtek</w:t>
      </w:r>
      <w:r w:rsidRPr="005846CB">
        <w:rPr>
          <w:sz w:val="24"/>
          <w:szCs w:val="24"/>
        </w:rPr>
        <w:t xml:space="preserve"> 1.listopadu 2018 proběhne ve třídě Srdíčko Halloweenský den.</w:t>
      </w:r>
    </w:p>
    <w:p w:rsidR="00B3574A" w:rsidRPr="005846CB" w:rsidRDefault="00B3574A" w:rsidP="005846CB">
      <w:pPr>
        <w:spacing w:line="360" w:lineRule="auto"/>
        <w:jc w:val="center"/>
        <w:rPr>
          <w:noProof/>
          <w:sz w:val="24"/>
          <w:szCs w:val="24"/>
          <w:lang w:eastAsia="cs-CZ"/>
        </w:rPr>
      </w:pPr>
      <w:r w:rsidRPr="005846CB">
        <w:rPr>
          <w:sz w:val="24"/>
          <w:szCs w:val="24"/>
        </w:rPr>
        <w:t>Dejte</w:t>
      </w:r>
      <w:r>
        <w:rPr>
          <w:sz w:val="24"/>
          <w:szCs w:val="24"/>
        </w:rPr>
        <w:t>,</w:t>
      </w:r>
      <w:r w:rsidRPr="005846CB">
        <w:rPr>
          <w:sz w:val="24"/>
          <w:szCs w:val="24"/>
        </w:rPr>
        <w:t xml:space="preserve"> prosím</w:t>
      </w:r>
      <w:r>
        <w:rPr>
          <w:sz w:val="24"/>
          <w:szCs w:val="24"/>
        </w:rPr>
        <w:t>,</w:t>
      </w:r>
      <w:r w:rsidRPr="005846CB">
        <w:rPr>
          <w:sz w:val="24"/>
          <w:szCs w:val="24"/>
        </w:rPr>
        <w:t xml:space="preserve"> dětem černé či oranžové tričko, popřípadě kostým (klobouček, šatičky…bude</w:t>
      </w:r>
      <w:r>
        <w:rPr>
          <w:sz w:val="24"/>
          <w:szCs w:val="24"/>
        </w:rPr>
        <w:t>me</w:t>
      </w:r>
      <w:r w:rsidRPr="005846CB">
        <w:rPr>
          <w:sz w:val="24"/>
          <w:szCs w:val="24"/>
        </w:rPr>
        <w:t xml:space="preserve"> rádi za jakýkoliv kreativní model </w:t>
      </w:r>
      <w:r w:rsidRPr="005846CB">
        <w:rPr>
          <w:sz w:val="24"/>
          <w:szCs w:val="24"/>
        </w:rPr>
        <w:sym w:font="Wingdings" w:char="F04A"/>
      </w:r>
      <w:r w:rsidRPr="005846CB">
        <w:rPr>
          <w:sz w:val="24"/>
          <w:szCs w:val="24"/>
        </w:rPr>
        <w:t>) v kterém dítěti bude příjemně. Během dopoledne budeme sou</w:t>
      </w:r>
      <w:r>
        <w:rPr>
          <w:sz w:val="24"/>
          <w:szCs w:val="24"/>
        </w:rPr>
        <w:t>těžit, hrát hry, proběhne i malá</w:t>
      </w:r>
      <w:r w:rsidRPr="005846CB">
        <w:rPr>
          <w:sz w:val="24"/>
          <w:szCs w:val="24"/>
        </w:rPr>
        <w:t xml:space="preserve"> strašidelná přehlídka.</w:t>
      </w:r>
      <w:r w:rsidRPr="005846CB">
        <w:rPr>
          <w:noProof/>
          <w:sz w:val="24"/>
          <w:szCs w:val="24"/>
          <w:lang w:eastAsia="cs-CZ"/>
        </w:rPr>
        <w:t xml:space="preserve"> </w:t>
      </w:r>
    </w:p>
    <w:p w:rsidR="00B3574A" w:rsidRPr="005846CB" w:rsidRDefault="00B3574A" w:rsidP="005846CB">
      <w:pPr>
        <w:spacing w:line="360" w:lineRule="auto"/>
        <w:jc w:val="cent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Mockrát děkujeme za spolupráci. Pokud by</w:t>
      </w:r>
      <w:r w:rsidRPr="005846CB">
        <w:rPr>
          <w:noProof/>
          <w:sz w:val="24"/>
          <w:szCs w:val="24"/>
          <w:lang w:eastAsia="cs-CZ"/>
        </w:rPr>
        <w:t>ste chtěli dětem přichystat nějaké pohoštění</w:t>
      </w:r>
      <w:r>
        <w:rPr>
          <w:noProof/>
          <w:sz w:val="24"/>
          <w:szCs w:val="24"/>
          <w:lang w:eastAsia="cs-CZ"/>
        </w:rPr>
        <w:t>,</w:t>
      </w:r>
      <w:r w:rsidRPr="005846CB">
        <w:rPr>
          <w:noProof/>
          <w:sz w:val="24"/>
          <w:szCs w:val="24"/>
          <w:lang w:eastAsia="cs-CZ"/>
        </w:rPr>
        <w:t xml:space="preserve"> budeme rádi (např. gumové želatinové hady </w:t>
      </w:r>
      <w:r w:rsidRPr="005846CB">
        <w:rPr>
          <w:noProof/>
          <w:sz w:val="24"/>
          <w:szCs w:val="24"/>
          <w:lang w:eastAsia="cs-CZ"/>
        </w:rPr>
        <w:sym w:font="Wingdings" w:char="F04A"/>
      </w:r>
      <w:r w:rsidRPr="005846CB">
        <w:rPr>
          <w:noProof/>
          <w:sz w:val="24"/>
          <w:szCs w:val="24"/>
          <w:lang w:eastAsia="cs-CZ"/>
        </w:rPr>
        <w:t xml:space="preserve"> )</w:t>
      </w:r>
      <w:r>
        <w:rPr>
          <w:noProof/>
          <w:sz w:val="24"/>
          <w:szCs w:val="24"/>
          <w:lang w:eastAsia="cs-CZ"/>
        </w:rPr>
        <w:t>, pokud máte doma Hokkaido dýně, také v tento den rádi využijeme.</w:t>
      </w:r>
    </w:p>
    <w:p w:rsidR="00B3574A" w:rsidRDefault="00B3574A" w:rsidP="005846CB">
      <w:pPr>
        <w:spacing w:line="360" w:lineRule="auto"/>
        <w:jc w:val="center"/>
        <w:rPr>
          <w:noProof/>
          <w:lang w:eastAsia="cs-CZ"/>
        </w:rPr>
      </w:pPr>
    </w:p>
    <w:p w:rsidR="00B3574A" w:rsidRDefault="00B3574A" w:rsidP="005846CB">
      <w:pPr>
        <w:spacing w:line="360" w:lineRule="auto"/>
        <w:jc w:val="cent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Výsledek obrázku pro dýně halloweenská" style="width:383.25pt;height:291pt;visibility:visible">
            <v:imagedata r:id="rId4" o:title=""/>
          </v:shape>
        </w:pict>
      </w:r>
    </w:p>
    <w:sectPr w:rsidR="00B3574A" w:rsidSect="00E5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6CB"/>
    <w:rsid w:val="000D4BCD"/>
    <w:rsid w:val="001B743F"/>
    <w:rsid w:val="002876DE"/>
    <w:rsid w:val="0029518E"/>
    <w:rsid w:val="003D765A"/>
    <w:rsid w:val="004A49D7"/>
    <w:rsid w:val="004B232F"/>
    <w:rsid w:val="004F6868"/>
    <w:rsid w:val="005846CB"/>
    <w:rsid w:val="00625B3F"/>
    <w:rsid w:val="0076403C"/>
    <w:rsid w:val="008B0603"/>
    <w:rsid w:val="00972DA0"/>
    <w:rsid w:val="0098374A"/>
    <w:rsid w:val="00A247F3"/>
    <w:rsid w:val="00B3574A"/>
    <w:rsid w:val="00D56A78"/>
    <w:rsid w:val="00E335A8"/>
    <w:rsid w:val="00E5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ve třídě Srdíčko</dc:title>
  <dc:subject/>
  <dc:creator>Raduška</dc:creator>
  <cp:keywords/>
  <dc:description/>
  <cp:lastModifiedBy>riva</cp:lastModifiedBy>
  <cp:revision>2</cp:revision>
  <dcterms:created xsi:type="dcterms:W3CDTF">2018-10-28T14:56:00Z</dcterms:created>
  <dcterms:modified xsi:type="dcterms:W3CDTF">2018-10-28T14:56:00Z</dcterms:modified>
</cp:coreProperties>
</file>