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D8" w:rsidRPr="00974F85" w:rsidRDefault="00B913D8" w:rsidP="00E16587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974F85">
        <w:rPr>
          <w:rFonts w:ascii="Comic Sans MS" w:hAnsi="Comic Sans MS"/>
          <w:b/>
          <w:color w:val="FF0000"/>
          <w:sz w:val="32"/>
          <w:szCs w:val="32"/>
          <w:u w:val="single"/>
        </w:rPr>
        <w:t>PUTOVNÍ DENÍK – „PŘEDČÍTÁNEK“</w:t>
      </w:r>
    </w:p>
    <w:p w:rsidR="00B913D8" w:rsidRPr="00974F85" w:rsidRDefault="00B913D8" w:rsidP="00E16587">
      <w:pPr>
        <w:jc w:val="both"/>
        <w:rPr>
          <w:rFonts w:ascii="Comic Sans MS" w:hAnsi="Comic Sans MS"/>
          <w:color w:val="002060"/>
          <w:sz w:val="32"/>
          <w:szCs w:val="32"/>
        </w:rPr>
      </w:pPr>
      <w:r w:rsidRPr="00974F85">
        <w:rPr>
          <w:rFonts w:ascii="Comic Sans MS" w:hAnsi="Comic Sans MS"/>
          <w:color w:val="002060"/>
          <w:sz w:val="32"/>
          <w:szCs w:val="32"/>
        </w:rPr>
        <w:t>Vážení rodiče, v letošním roce bude opět do Vašich rodin putovat třídní deník.</w:t>
      </w:r>
    </w:p>
    <w:p w:rsidR="00B913D8" w:rsidRPr="00974F85" w:rsidRDefault="00B913D8" w:rsidP="00E16587">
      <w:pPr>
        <w:jc w:val="both"/>
        <w:rPr>
          <w:rFonts w:ascii="Comic Sans MS" w:hAnsi="Comic Sans MS"/>
          <w:color w:val="002060"/>
          <w:sz w:val="32"/>
          <w:szCs w:val="32"/>
        </w:rPr>
      </w:pPr>
      <w:r w:rsidRPr="00974F85">
        <w:rPr>
          <w:rFonts w:ascii="Comic Sans MS" w:hAnsi="Comic Sans MS"/>
          <w:color w:val="002060"/>
          <w:sz w:val="32"/>
          <w:szCs w:val="32"/>
        </w:rPr>
        <w:t>Rodičům nově přijatých dětí na vysvětlenou: Třídní deník putuje v průběhu roku do rodin. Rodiče v minulosti zapisovali zážitky dětí z víkendů v rodinách. Putovní deníky jsou k dispozici k nahlédnutí.</w:t>
      </w:r>
    </w:p>
    <w:p w:rsidR="00B913D8" w:rsidRPr="00974F85" w:rsidRDefault="00B913D8" w:rsidP="00E16587">
      <w:pPr>
        <w:jc w:val="both"/>
        <w:rPr>
          <w:rFonts w:ascii="Comic Sans MS" w:hAnsi="Comic Sans MS"/>
          <w:color w:val="002060"/>
          <w:sz w:val="32"/>
          <w:szCs w:val="32"/>
        </w:rPr>
      </w:pPr>
      <w:r w:rsidRPr="00974F85">
        <w:rPr>
          <w:rFonts w:ascii="Comic Sans MS" w:hAnsi="Comic Sans MS"/>
          <w:color w:val="002060"/>
          <w:sz w:val="32"/>
          <w:szCs w:val="32"/>
        </w:rPr>
        <w:t>V letošním roce bude putovní deník zaměřený na knížky. Moc Vás prosíme, abyste dětem nějakou knížku přečetli nebo si ji s dět</w:t>
      </w:r>
      <w:r>
        <w:rPr>
          <w:rFonts w:ascii="Comic Sans MS" w:hAnsi="Comic Sans MS"/>
          <w:color w:val="002060"/>
          <w:sz w:val="32"/>
          <w:szCs w:val="32"/>
        </w:rPr>
        <w:t>mi prohlédli a do deníku zapsali</w:t>
      </w:r>
      <w:r w:rsidRPr="00974F85">
        <w:rPr>
          <w:rFonts w:ascii="Comic Sans MS" w:hAnsi="Comic Sans MS"/>
          <w:color w:val="002060"/>
          <w:sz w:val="32"/>
          <w:szCs w:val="32"/>
        </w:rPr>
        <w:t xml:space="preserve"> název, autora a stručný obsah knížky. Můžete zapsat</w:t>
      </w:r>
      <w:r>
        <w:rPr>
          <w:rFonts w:ascii="Comic Sans MS" w:hAnsi="Comic Sans MS"/>
          <w:color w:val="002060"/>
          <w:sz w:val="32"/>
          <w:szCs w:val="32"/>
        </w:rPr>
        <w:t>,</w:t>
      </w:r>
      <w:r w:rsidRPr="00974F85">
        <w:rPr>
          <w:rFonts w:ascii="Comic Sans MS" w:hAnsi="Comic Sans MS"/>
          <w:color w:val="002060"/>
          <w:sz w:val="32"/>
          <w:szCs w:val="32"/>
        </w:rPr>
        <w:t xml:space="preserve"> co se dětem líbilo nebo děti  namalují obrázek z knížky, přidat můžete i foto.  Putovní deník k Vám dorazí 1 x max. 2 x za rok. Možná vym</w:t>
      </w:r>
      <w:r>
        <w:rPr>
          <w:rFonts w:ascii="Comic Sans MS" w:hAnsi="Comic Sans MS"/>
          <w:color w:val="002060"/>
          <w:sz w:val="32"/>
          <w:szCs w:val="32"/>
        </w:rPr>
        <w:t>yslíte nějaký čtenářský zážitek. K</w:t>
      </w:r>
      <w:r w:rsidRPr="00974F85">
        <w:rPr>
          <w:rFonts w:ascii="Comic Sans MS" w:hAnsi="Comic Sans MS"/>
          <w:color w:val="002060"/>
          <w:sz w:val="32"/>
          <w:szCs w:val="32"/>
        </w:rPr>
        <w:t>reati</w:t>
      </w:r>
      <w:r>
        <w:rPr>
          <w:rFonts w:ascii="Comic Sans MS" w:hAnsi="Comic Sans MS"/>
          <w:color w:val="002060"/>
          <w:sz w:val="32"/>
          <w:szCs w:val="32"/>
        </w:rPr>
        <w:t>vitě a nápadům se meze nekladou.</w:t>
      </w:r>
      <w:r w:rsidRPr="00974F85">
        <w:rPr>
          <w:rFonts w:ascii="Comic Sans MS" w:hAnsi="Comic Sans MS"/>
          <w:color w:val="002060"/>
          <w:sz w:val="32"/>
          <w:szCs w:val="32"/>
        </w:rPr>
        <w:t xml:space="preserve"> </w:t>
      </w:r>
    </w:p>
    <w:p w:rsidR="00B913D8" w:rsidRPr="00974F85" w:rsidRDefault="00B913D8" w:rsidP="00E16587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Za spolupráci Vám srdečně</w:t>
      </w:r>
      <w:r w:rsidRPr="00974F85">
        <w:rPr>
          <w:rFonts w:ascii="Comic Sans MS" w:hAnsi="Comic Sans MS"/>
          <w:color w:val="FF0000"/>
          <w:sz w:val="32"/>
          <w:szCs w:val="32"/>
        </w:rPr>
        <w:t xml:space="preserve"> děkujeme.</w:t>
      </w:r>
    </w:p>
    <w:p w:rsidR="00B913D8" w:rsidRDefault="00B913D8" w:rsidP="00E16587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974F85">
        <w:rPr>
          <w:rFonts w:ascii="Comic Sans MS" w:hAnsi="Comic Sans MS"/>
          <w:color w:val="FF0000"/>
          <w:sz w:val="32"/>
          <w:szCs w:val="32"/>
        </w:rPr>
        <w:t xml:space="preserve">Mateřská škola je zapojena do projektu </w:t>
      </w:r>
    </w:p>
    <w:p w:rsidR="00B913D8" w:rsidRPr="00974F85" w:rsidRDefault="00B913D8" w:rsidP="00E16587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Children reading a book and learning many new things, no gradients" style="position:absolute;left:0;text-align:left;margin-left:109.85pt;margin-top:22.6pt;width:239.95pt;height:219.5pt;z-index:-251658240;visibility:visible">
            <v:imagedata r:id="rId4" o:title=""/>
          </v:shape>
        </w:pict>
      </w:r>
      <w:r w:rsidRPr="00974F85">
        <w:rPr>
          <w:rFonts w:ascii="Comic Sans MS" w:hAnsi="Comic Sans MS"/>
          <w:color w:val="FF0000"/>
          <w:sz w:val="32"/>
          <w:szCs w:val="32"/>
        </w:rPr>
        <w:t xml:space="preserve">Celé česko čte dětem </w:t>
      </w:r>
      <w:r w:rsidRPr="00974F85">
        <w:rPr>
          <w:rFonts w:ascii="Comic Sans MS" w:hAnsi="Comic Sans MS"/>
          <w:color w:val="FF0000"/>
          <w:sz w:val="32"/>
          <w:szCs w:val="32"/>
        </w:rPr>
        <w:sym w:font="Wingdings" w:char="F04A"/>
      </w:r>
      <w:bookmarkStart w:id="0" w:name="_GoBack"/>
      <w:bookmarkEnd w:id="0"/>
    </w:p>
    <w:p w:rsidR="00B913D8" w:rsidRPr="00E16587" w:rsidRDefault="00B913D8" w:rsidP="00E16587">
      <w:pPr>
        <w:jc w:val="center"/>
        <w:rPr>
          <w:rFonts w:ascii="Comic Sans MS" w:hAnsi="Comic Sans MS"/>
        </w:rPr>
      </w:pPr>
    </w:p>
    <w:sectPr w:rsidR="00B913D8" w:rsidRPr="00E16587" w:rsidSect="00DE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EE3"/>
    <w:rsid w:val="0077139B"/>
    <w:rsid w:val="008A3F76"/>
    <w:rsid w:val="00974F85"/>
    <w:rsid w:val="00AE182D"/>
    <w:rsid w:val="00B913D8"/>
    <w:rsid w:val="00BD0788"/>
    <w:rsid w:val="00C27A27"/>
    <w:rsid w:val="00DE4ECF"/>
    <w:rsid w:val="00E16587"/>
    <w:rsid w:val="00E662FD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PUTOVNÍ DENÍK – „PŘEDČÍTÁNEK“</dc:title>
  <dc:subject/>
  <dc:creator>Ucitel1</dc:creator>
  <cp:keywords/>
  <dc:description/>
  <cp:lastModifiedBy>riva</cp:lastModifiedBy>
  <cp:revision>4</cp:revision>
  <cp:lastPrinted>2019-09-05T08:57:00Z</cp:lastPrinted>
  <dcterms:created xsi:type="dcterms:W3CDTF">2019-09-25T17:18:00Z</dcterms:created>
  <dcterms:modified xsi:type="dcterms:W3CDTF">2019-09-25T17:22:00Z</dcterms:modified>
</cp:coreProperties>
</file>