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Základní škola a Mateřská škola Frenštát pod Radhoštěm, Záhuní 408, okres Nový Jičín</w:t>
      </w:r>
    </w:p>
    <w:p w:rsidR="00F139EF" w:rsidRDefault="00F139EF" w:rsidP="00D1689C">
      <w:pPr>
        <w:spacing w:line="2" w:lineRule="exact"/>
        <w:jc w:val="both"/>
        <w:rPr>
          <w:sz w:val="24"/>
          <w:szCs w:val="24"/>
        </w:rPr>
      </w:pPr>
    </w:p>
    <w:p w:rsidR="00F139EF" w:rsidRDefault="00F139EF" w:rsidP="00D1689C">
      <w:pPr>
        <w:ind w:left="120"/>
        <w:jc w:val="both"/>
        <w:rPr>
          <w:sz w:val="20"/>
          <w:szCs w:val="20"/>
        </w:rPr>
      </w:pPr>
      <w:r>
        <w:rPr>
          <w:noProof/>
        </w:rPr>
        <w:pict>
          <v:rect id="Rectangle 2" o:spid="_x0000_s1026" style="position:absolute;left:0;text-align:left;margin-left:351pt;margin-top:9.8pt;width:162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" filled="f"/>
        </w:pict>
      </w:r>
      <w:r>
        <w:rPr>
          <w:rFonts w:ascii="Calibri" w:hAnsi="Calibri" w:cs="Calibri"/>
          <w:sz w:val="24"/>
          <w:szCs w:val="24"/>
        </w:rPr>
        <w:t>Registrační číslo přidělené pro účely oznámení rozhodnutí o přijetí:</w:t>
      </w:r>
    </w:p>
    <w:p w:rsidR="00F139EF" w:rsidRDefault="00F139EF" w:rsidP="00D1689C">
      <w:pPr>
        <w:spacing w:line="20" w:lineRule="exact"/>
        <w:jc w:val="both"/>
        <w:rPr>
          <w:sz w:val="24"/>
          <w:szCs w:val="24"/>
        </w:rPr>
      </w:pPr>
    </w:p>
    <w:p w:rsidR="00F139EF" w:rsidRDefault="00F139EF" w:rsidP="00D1689C">
      <w:pPr>
        <w:ind w:left="7200"/>
        <w:jc w:val="both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Přijato dne …………………….</w:t>
      </w:r>
    </w:p>
    <w:p w:rsidR="00F139EF" w:rsidRDefault="00F139EF" w:rsidP="00D1689C">
      <w:pPr>
        <w:ind w:left="7200"/>
        <w:jc w:val="both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Číslo jednací ………………….</w:t>
      </w:r>
    </w:p>
    <w:p w:rsidR="00F139EF" w:rsidRDefault="00F139EF" w:rsidP="00D1689C">
      <w:pPr>
        <w:spacing w:line="1" w:lineRule="exact"/>
        <w:jc w:val="both"/>
        <w:rPr>
          <w:sz w:val="24"/>
          <w:szCs w:val="24"/>
        </w:rPr>
      </w:pPr>
    </w:p>
    <w:p w:rsidR="00F139EF" w:rsidRDefault="00F139EF" w:rsidP="00D1689C">
      <w:pPr>
        <w:ind w:left="7200"/>
        <w:jc w:val="both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Počet listů  …………………….</w:t>
      </w:r>
    </w:p>
    <w:p w:rsidR="00F139EF" w:rsidRDefault="00F139EF" w:rsidP="00D1689C">
      <w:pPr>
        <w:ind w:left="7200"/>
        <w:jc w:val="both"/>
        <w:rPr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Počet příloh ……………….…</w:t>
      </w:r>
    </w:p>
    <w:p w:rsidR="00F139EF" w:rsidRDefault="00F139EF" w:rsidP="00D1689C">
      <w:pPr>
        <w:spacing w:line="189" w:lineRule="exact"/>
        <w:jc w:val="both"/>
        <w:rPr>
          <w:sz w:val="24"/>
          <w:szCs w:val="24"/>
        </w:rPr>
      </w:pPr>
    </w:p>
    <w:p w:rsidR="00F139EF" w:rsidRDefault="00F139EF" w:rsidP="00D1689C">
      <w:pPr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40"/>
          <w:szCs w:val="40"/>
        </w:rPr>
        <w:t>Žádost o přijetí dítěte k předškolnímu vzdělávání</w:t>
      </w:r>
    </w:p>
    <w:p w:rsidR="00F139EF" w:rsidRDefault="00F139EF" w:rsidP="00D1689C">
      <w:pPr>
        <w:spacing w:line="190" w:lineRule="exact"/>
        <w:jc w:val="both"/>
        <w:rPr>
          <w:sz w:val="24"/>
          <w:szCs w:val="24"/>
        </w:rPr>
      </w:pPr>
    </w:p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Jméno a příjmení dítěte: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……………………………………………………………….…………….................................................</w:t>
      </w:r>
    </w:p>
    <w:p w:rsidR="00F139EF" w:rsidRDefault="00F139EF" w:rsidP="00D1689C">
      <w:pPr>
        <w:spacing w:line="1" w:lineRule="exact"/>
        <w:jc w:val="both"/>
        <w:rPr>
          <w:sz w:val="24"/>
          <w:szCs w:val="24"/>
        </w:rPr>
      </w:pPr>
    </w:p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16"/>
          <w:szCs w:val="16"/>
        </w:rPr>
        <w:t>.</w:t>
      </w:r>
    </w:p>
    <w:p w:rsidR="00F139EF" w:rsidRDefault="00F139EF" w:rsidP="00D1689C">
      <w:pPr>
        <w:spacing w:line="238" w:lineRule="auto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Datum narození: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b/>
          <w:bCs/>
          <w:sz w:val="24"/>
          <w:szCs w:val="24"/>
        </w:rPr>
        <w:t xml:space="preserve"> stát. občanství: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F139EF" w:rsidRDefault="00F139EF" w:rsidP="00D1689C">
      <w:pPr>
        <w:spacing w:line="185" w:lineRule="exact"/>
        <w:jc w:val="both"/>
        <w:rPr>
          <w:sz w:val="24"/>
          <w:szCs w:val="24"/>
        </w:rPr>
      </w:pPr>
    </w:p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Místo trvalého pobytu dítěte:..…………………………………………………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F139EF" w:rsidRDefault="00F139EF" w:rsidP="00D1689C">
      <w:pPr>
        <w:spacing w:line="194" w:lineRule="exact"/>
        <w:jc w:val="both"/>
        <w:rPr>
          <w:sz w:val="24"/>
          <w:szCs w:val="24"/>
        </w:rPr>
      </w:pPr>
    </w:p>
    <w:p w:rsidR="00F139EF" w:rsidRPr="00B60DCB" w:rsidRDefault="00F139EF" w:rsidP="00D1689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Adresa pro doručování písemností: ………………………………………………………………………………………………………….</w:t>
      </w:r>
    </w:p>
    <w:p w:rsidR="00F139EF" w:rsidRDefault="00F139EF" w:rsidP="00D1689C">
      <w:pPr>
        <w:spacing w:line="185" w:lineRule="exact"/>
        <w:jc w:val="both"/>
        <w:rPr>
          <w:sz w:val="24"/>
          <w:szCs w:val="24"/>
        </w:rPr>
      </w:pPr>
    </w:p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Požadovaný termín nástupu do MŠ: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F139EF" w:rsidRDefault="00F139EF" w:rsidP="00D1689C">
      <w:pPr>
        <w:spacing w:line="194" w:lineRule="exact"/>
        <w:jc w:val="both"/>
        <w:rPr>
          <w:sz w:val="24"/>
          <w:szCs w:val="24"/>
        </w:rPr>
      </w:pPr>
    </w:p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Požadovaná délka denního pobytu v MŠ: celodenní …………………….(ANO x NE) od ………………do ………………</w:t>
      </w:r>
    </w:p>
    <w:p w:rsidR="00F139EF" w:rsidRDefault="00F139EF" w:rsidP="00D1689C">
      <w:pPr>
        <w:spacing w:line="197" w:lineRule="exact"/>
        <w:jc w:val="both"/>
        <w:rPr>
          <w:sz w:val="24"/>
          <w:szCs w:val="24"/>
        </w:rPr>
      </w:pPr>
    </w:p>
    <w:p w:rsidR="00F139EF" w:rsidRDefault="00F139EF" w:rsidP="00D1689C">
      <w:pPr>
        <w:ind w:left="4200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jiný požadavek ………………………………………………………………………..</w:t>
      </w:r>
    </w:p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Preferovaná mateřská škola (Dolní 404 nebo Školská čtvrť 1391):</w:t>
      </w:r>
    </w:p>
    <w:p w:rsidR="00F139EF" w:rsidRDefault="00F139EF" w:rsidP="00D1689C">
      <w:pPr>
        <w:spacing w:line="146" w:lineRule="exact"/>
        <w:jc w:val="both"/>
        <w:rPr>
          <w:sz w:val="24"/>
          <w:szCs w:val="24"/>
        </w:rPr>
      </w:pPr>
    </w:p>
    <w:p w:rsidR="00F139EF" w:rsidRPr="00DA09E8" w:rsidRDefault="00F139EF" w:rsidP="00D1689C">
      <w:pPr>
        <w:spacing w:line="360" w:lineRule="auto"/>
        <w:jc w:val="both"/>
        <w:rPr>
          <w:sz w:val="20"/>
          <w:szCs w:val="20"/>
        </w:rPr>
      </w:pPr>
      <w:r w:rsidRPr="00DA09E8">
        <w:rPr>
          <w:rFonts w:ascii="Calibri" w:hAnsi="Calibri" w:cs="Calibri"/>
          <w:bCs/>
          <w:sz w:val="24"/>
          <w:szCs w:val="24"/>
        </w:rPr>
        <w:t>1</w:t>
      </w:r>
      <w:r w:rsidRPr="00DA09E8">
        <w:rPr>
          <w:rFonts w:ascii="Calibri" w:hAnsi="Calibri" w:cs="Calibri"/>
          <w:sz w:val="24"/>
          <w:szCs w:val="24"/>
        </w:rPr>
        <w:t>. …………………………………………………………………….</w:t>
      </w:r>
    </w:p>
    <w:p w:rsidR="00F139EF" w:rsidRPr="00DA09E8" w:rsidRDefault="00F139EF" w:rsidP="00D1689C">
      <w:pPr>
        <w:numPr>
          <w:ilvl w:val="0"/>
          <w:numId w:val="1"/>
        </w:numPr>
        <w:tabs>
          <w:tab w:val="left" w:pos="260"/>
        </w:tabs>
        <w:spacing w:line="360" w:lineRule="auto"/>
        <w:ind w:left="260" w:hanging="252"/>
        <w:jc w:val="both"/>
        <w:rPr>
          <w:rFonts w:ascii="Calibri" w:hAnsi="Calibri" w:cs="Calibri"/>
          <w:bCs/>
          <w:sz w:val="24"/>
          <w:szCs w:val="24"/>
        </w:rPr>
      </w:pPr>
      <w:r w:rsidRPr="00DA09E8">
        <w:rPr>
          <w:rFonts w:ascii="Calibri" w:hAnsi="Calibri" w:cs="Calibri"/>
          <w:bCs/>
          <w:sz w:val="24"/>
          <w:szCs w:val="24"/>
        </w:rPr>
        <w:t>………………………………………………………………….</w:t>
      </w:r>
    </w:p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Jméno a příjmení matky: </w:t>
      </w:r>
      <w:r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…………………………………………………………………</w:t>
      </w:r>
    </w:p>
    <w:p w:rsidR="00F139EF" w:rsidRDefault="00F139EF" w:rsidP="00D1689C">
      <w:pPr>
        <w:spacing w:line="194" w:lineRule="exact"/>
        <w:jc w:val="both"/>
        <w:rPr>
          <w:sz w:val="24"/>
          <w:szCs w:val="24"/>
        </w:rPr>
      </w:pPr>
    </w:p>
    <w:p w:rsidR="00F139EF" w:rsidRPr="00B60DCB" w:rsidRDefault="00F139EF" w:rsidP="00D1689C">
      <w:pPr>
        <w:jc w:val="both"/>
        <w:rPr>
          <w:sz w:val="20"/>
          <w:szCs w:val="20"/>
        </w:rPr>
      </w:pPr>
      <w:r w:rsidRPr="00B60DCB">
        <w:rPr>
          <w:rFonts w:ascii="Calibri" w:hAnsi="Calibri" w:cs="Calibri"/>
          <w:bCs/>
          <w:sz w:val="24"/>
          <w:szCs w:val="24"/>
        </w:rPr>
        <w:t xml:space="preserve">Místo trvalého pobytu, pokud se liší od adresy trvalého pobytu dítěte: </w:t>
      </w:r>
      <w:r w:rsidRPr="00B60DCB">
        <w:rPr>
          <w:rFonts w:ascii="Calibri" w:hAnsi="Calibri" w:cs="Calibri"/>
          <w:sz w:val="24"/>
          <w:szCs w:val="24"/>
        </w:rPr>
        <w:t>……………………</w:t>
      </w:r>
      <w:r>
        <w:rPr>
          <w:rFonts w:ascii="Calibri" w:hAnsi="Calibri" w:cs="Calibri"/>
          <w:sz w:val="24"/>
          <w:szCs w:val="24"/>
        </w:rPr>
        <w:t>…</w:t>
      </w:r>
      <w:r w:rsidRPr="00B60DCB">
        <w:rPr>
          <w:rFonts w:ascii="Calibri" w:hAnsi="Calibri" w:cs="Calibri"/>
          <w:sz w:val="24"/>
          <w:szCs w:val="24"/>
        </w:rPr>
        <w:t>………........................</w:t>
      </w:r>
    </w:p>
    <w:p w:rsidR="00F139EF" w:rsidRPr="00B60DCB" w:rsidRDefault="00F139EF" w:rsidP="00D1689C">
      <w:pPr>
        <w:spacing w:line="185" w:lineRule="exact"/>
        <w:jc w:val="both"/>
        <w:rPr>
          <w:sz w:val="24"/>
          <w:szCs w:val="24"/>
        </w:rPr>
      </w:pPr>
    </w:p>
    <w:p w:rsidR="00F139EF" w:rsidRPr="00B87CEC" w:rsidRDefault="00F139EF" w:rsidP="00D1689C">
      <w:pPr>
        <w:jc w:val="both"/>
        <w:rPr>
          <w:sz w:val="20"/>
          <w:szCs w:val="20"/>
        </w:rPr>
      </w:pPr>
      <w:r w:rsidRPr="00B60DCB">
        <w:rPr>
          <w:rFonts w:ascii="Calibri" w:hAnsi="Calibri" w:cs="Calibri"/>
          <w:bCs/>
          <w:sz w:val="24"/>
          <w:szCs w:val="24"/>
        </w:rPr>
        <w:t>Telefonní číslo:……..</w:t>
      </w:r>
      <w:r>
        <w:rPr>
          <w:rFonts w:ascii="Calibri" w:hAnsi="Calibri" w:cs="Calibri"/>
          <w:sz w:val="24"/>
          <w:szCs w:val="24"/>
        </w:rPr>
        <w:t>…………………..</w:t>
      </w:r>
      <w:r w:rsidRPr="00B60DCB">
        <w:rPr>
          <w:rFonts w:ascii="Calibri" w:hAnsi="Calibri" w:cs="Calibri"/>
          <w:sz w:val="24"/>
          <w:szCs w:val="24"/>
        </w:rPr>
        <w:t>E- mail:</w:t>
      </w:r>
      <w:r w:rsidRPr="00B60DCB">
        <w:rPr>
          <w:rFonts w:ascii="Calibri" w:hAnsi="Calibri" w:cs="Calibri"/>
          <w:bCs/>
          <w:sz w:val="24"/>
          <w:szCs w:val="24"/>
        </w:rPr>
        <w:t>*..</w:t>
      </w:r>
      <w:r>
        <w:rPr>
          <w:rFonts w:ascii="Calibri" w:hAnsi="Calibri" w:cs="Calibri"/>
          <w:sz w:val="24"/>
          <w:szCs w:val="24"/>
        </w:rPr>
        <w:t xml:space="preserve">………..…………………………….  </w:t>
      </w:r>
      <w:r>
        <w:rPr>
          <w:rFonts w:ascii="Calibri" w:hAnsi="Calibri" w:cs="Calibri"/>
          <w:bCs/>
          <w:sz w:val="24"/>
          <w:szCs w:val="24"/>
        </w:rPr>
        <w:t xml:space="preserve">ID datové schránky: </w:t>
      </w:r>
      <w:r w:rsidRPr="00B60DCB">
        <w:rPr>
          <w:rFonts w:ascii="Calibri" w:hAnsi="Calibri" w:cs="Calibri"/>
          <w:sz w:val="24"/>
          <w:szCs w:val="24"/>
        </w:rPr>
        <w:t>…………………………</w:t>
      </w:r>
    </w:p>
    <w:p w:rsidR="00F139EF" w:rsidRDefault="00F139EF" w:rsidP="00D1689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Jméno a příjmení otce: </w:t>
      </w:r>
      <w:r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…………………………………………………………………</w:t>
      </w:r>
    </w:p>
    <w:p w:rsidR="00F139EF" w:rsidRDefault="00F139EF" w:rsidP="00D1689C">
      <w:pPr>
        <w:spacing w:line="194" w:lineRule="exact"/>
        <w:jc w:val="both"/>
        <w:rPr>
          <w:sz w:val="24"/>
          <w:szCs w:val="24"/>
        </w:rPr>
      </w:pPr>
    </w:p>
    <w:p w:rsidR="00F139EF" w:rsidRDefault="00F139EF" w:rsidP="00D1689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60DCB">
        <w:rPr>
          <w:rFonts w:ascii="Calibri" w:hAnsi="Calibri" w:cs="Calibri"/>
          <w:bCs/>
          <w:sz w:val="24"/>
          <w:szCs w:val="24"/>
        </w:rPr>
        <w:t xml:space="preserve">Místo trvalého pobytu, pokud se liší od adresy trvalého pobytu dítěte: </w:t>
      </w:r>
      <w:r w:rsidRPr="00B60DCB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..</w:t>
      </w:r>
      <w:r w:rsidRPr="00B60DCB">
        <w:rPr>
          <w:rFonts w:ascii="Calibri" w:hAnsi="Calibri" w:cs="Calibri"/>
          <w:sz w:val="24"/>
          <w:szCs w:val="24"/>
        </w:rPr>
        <w:t>……………………........................</w:t>
      </w:r>
    </w:p>
    <w:p w:rsidR="00F139EF" w:rsidRPr="00B87CEC" w:rsidRDefault="00F139EF" w:rsidP="00D1689C">
      <w:pPr>
        <w:spacing w:line="360" w:lineRule="auto"/>
        <w:jc w:val="both"/>
        <w:rPr>
          <w:sz w:val="20"/>
          <w:szCs w:val="20"/>
        </w:rPr>
      </w:pPr>
      <w:r w:rsidRPr="00B60DCB">
        <w:rPr>
          <w:rFonts w:ascii="Calibri" w:hAnsi="Calibri" w:cs="Calibri"/>
          <w:bCs/>
          <w:sz w:val="24"/>
          <w:szCs w:val="24"/>
        </w:rPr>
        <w:t>Telefonní číslo:……..</w:t>
      </w:r>
      <w:r>
        <w:rPr>
          <w:rFonts w:ascii="Calibri" w:hAnsi="Calibri" w:cs="Calibri"/>
          <w:sz w:val="24"/>
          <w:szCs w:val="24"/>
        </w:rPr>
        <w:t>…………………..</w:t>
      </w:r>
      <w:r w:rsidRPr="00B60DCB">
        <w:rPr>
          <w:rFonts w:ascii="Calibri" w:hAnsi="Calibri" w:cs="Calibri"/>
          <w:sz w:val="24"/>
          <w:szCs w:val="24"/>
        </w:rPr>
        <w:t>E- mail:</w:t>
      </w:r>
      <w:r w:rsidRPr="00B60DCB">
        <w:rPr>
          <w:rFonts w:ascii="Calibri" w:hAnsi="Calibri" w:cs="Calibri"/>
          <w:bCs/>
          <w:sz w:val="24"/>
          <w:szCs w:val="24"/>
        </w:rPr>
        <w:t>*..</w:t>
      </w:r>
      <w:r>
        <w:rPr>
          <w:rFonts w:ascii="Calibri" w:hAnsi="Calibri" w:cs="Calibri"/>
          <w:sz w:val="24"/>
          <w:szCs w:val="24"/>
        </w:rPr>
        <w:t xml:space="preserve">………..…………………………….  </w:t>
      </w:r>
      <w:r>
        <w:rPr>
          <w:rFonts w:ascii="Calibri" w:hAnsi="Calibri" w:cs="Calibri"/>
          <w:bCs/>
          <w:sz w:val="24"/>
          <w:szCs w:val="24"/>
        </w:rPr>
        <w:t xml:space="preserve">ID datové schránky: </w:t>
      </w:r>
      <w:r w:rsidRPr="00B60DCB">
        <w:rPr>
          <w:rFonts w:ascii="Calibri" w:hAnsi="Calibri" w:cs="Calibri"/>
          <w:sz w:val="24"/>
          <w:szCs w:val="24"/>
        </w:rPr>
        <w:t>…………………………</w:t>
      </w:r>
    </w:p>
    <w:p w:rsidR="00F139EF" w:rsidRPr="00B60DCB" w:rsidRDefault="00F139EF" w:rsidP="00D1689C">
      <w:pPr>
        <w:jc w:val="both"/>
        <w:rPr>
          <w:sz w:val="20"/>
          <w:szCs w:val="20"/>
        </w:rPr>
      </w:pPr>
    </w:p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Jména a příjmení sourozenců (docházejících do MŠ) a rok narození:</w:t>
      </w: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F139EF" w:rsidRDefault="00F139EF" w:rsidP="00D1689C">
      <w:pPr>
        <w:spacing w:line="146" w:lineRule="exact"/>
        <w:jc w:val="both"/>
        <w:rPr>
          <w:sz w:val="24"/>
          <w:szCs w:val="24"/>
        </w:rPr>
      </w:pPr>
    </w:p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139EF" w:rsidRDefault="00F139EF" w:rsidP="00D1689C">
      <w:pPr>
        <w:spacing w:line="182" w:lineRule="exact"/>
        <w:jc w:val="both"/>
        <w:rPr>
          <w:sz w:val="24"/>
          <w:szCs w:val="24"/>
        </w:rPr>
      </w:pPr>
    </w:p>
    <w:p w:rsidR="00F139EF" w:rsidRDefault="00F139EF" w:rsidP="00D1689C">
      <w:pPr>
        <w:spacing w:line="48" w:lineRule="exact"/>
        <w:jc w:val="both"/>
        <w:rPr>
          <w:sz w:val="24"/>
          <w:szCs w:val="24"/>
        </w:rPr>
      </w:pPr>
      <w:bookmarkStart w:id="0" w:name="_GoBack"/>
      <w:bookmarkEnd w:id="0"/>
    </w:p>
    <w:p w:rsidR="00F139EF" w:rsidRDefault="00F139EF" w:rsidP="00D1689C">
      <w:pPr>
        <w:spacing w:line="216" w:lineRule="auto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Dodatkem žádosti je vyjádření dětského lékaře (v případě dítěte v posledním roce předškolního vzdělávání zákonného zástupce) ke zdravotnímu stavu dítěte.</w:t>
      </w:r>
    </w:p>
    <w:p w:rsidR="00F139EF" w:rsidRDefault="00F139EF" w:rsidP="00D1689C">
      <w:pPr>
        <w:spacing w:line="301" w:lineRule="exact"/>
        <w:jc w:val="both"/>
        <w:rPr>
          <w:sz w:val="24"/>
          <w:szCs w:val="24"/>
        </w:rPr>
      </w:pPr>
    </w:p>
    <w:p w:rsidR="00F139EF" w:rsidRDefault="00F139EF" w:rsidP="00D1689C">
      <w:pPr>
        <w:spacing w:line="218" w:lineRule="auto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Zákonní zástupci si zvolili společného zmocněnce pro jednání ve správním řízení a pro doručování písemností v souladu s § 20 a § 35 zákona č.500/2004 Sb., správní řád, v platném znění:</w:t>
      </w:r>
    </w:p>
    <w:p w:rsidR="00F139EF" w:rsidRDefault="00F139EF" w:rsidP="00D1689C">
      <w:pPr>
        <w:spacing w:line="293" w:lineRule="exact"/>
        <w:jc w:val="both"/>
        <w:rPr>
          <w:sz w:val="24"/>
          <w:szCs w:val="24"/>
        </w:rPr>
      </w:pPr>
    </w:p>
    <w:p w:rsidR="00F139EF" w:rsidRDefault="00F139EF" w:rsidP="00D1689C">
      <w:pPr>
        <w:ind w:left="60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Jméno a příjmení žadatele:</w:t>
      </w:r>
      <w:r>
        <w:rPr>
          <w:rFonts w:ascii="Calibri" w:hAnsi="Calibri" w:cs="Calibri"/>
          <w:sz w:val="24"/>
          <w:szCs w:val="24"/>
        </w:rPr>
        <w:t>……………………..........................................................................................................</w:t>
      </w:r>
    </w:p>
    <w:p w:rsidR="00F139EF" w:rsidRDefault="00F139EF" w:rsidP="00D1689C">
      <w:pPr>
        <w:spacing w:line="293" w:lineRule="exact"/>
        <w:jc w:val="both"/>
        <w:rPr>
          <w:sz w:val="24"/>
          <w:szCs w:val="24"/>
        </w:rPr>
      </w:pPr>
    </w:p>
    <w:p w:rsidR="00F139EF" w:rsidRDefault="00F139EF" w:rsidP="00D1689C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Adresa pro doručování písemností:……………………………………………………………………………………………………………</w:t>
      </w:r>
    </w:p>
    <w:p w:rsidR="00F139EF" w:rsidRDefault="00F139EF" w:rsidP="00D1689C">
      <w:pPr>
        <w:spacing w:line="293" w:lineRule="exact"/>
        <w:jc w:val="both"/>
        <w:rPr>
          <w:sz w:val="24"/>
          <w:szCs w:val="24"/>
        </w:rPr>
      </w:pPr>
    </w:p>
    <w:p w:rsidR="00F139EF" w:rsidRDefault="00F139EF" w:rsidP="00D1689C">
      <w:pPr>
        <w:tabs>
          <w:tab w:val="left" w:pos="5120"/>
        </w:tabs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Datum</w:t>
      </w:r>
      <w:r>
        <w:rPr>
          <w:rFonts w:ascii="Calibri" w:hAnsi="Calibri" w:cs="Calibri"/>
          <w:sz w:val="24"/>
          <w:szCs w:val="24"/>
        </w:rPr>
        <w:t xml:space="preserve">:……………………………………                             </w:t>
      </w:r>
      <w:r>
        <w:rPr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Podpis zákonného zástupce :</w:t>
      </w:r>
      <w:r>
        <w:rPr>
          <w:rFonts w:ascii="Calibri" w:hAnsi="Calibri" w:cs="Calibri"/>
          <w:sz w:val="23"/>
          <w:szCs w:val="23"/>
        </w:rPr>
        <w:t>…………………………………………………</w:t>
      </w:r>
    </w:p>
    <w:p w:rsidR="00F139EF" w:rsidRDefault="00F139EF" w:rsidP="00D1689C">
      <w:pPr>
        <w:spacing w:line="243" w:lineRule="exact"/>
        <w:jc w:val="both"/>
        <w:rPr>
          <w:sz w:val="24"/>
          <w:szCs w:val="24"/>
        </w:rPr>
      </w:pPr>
    </w:p>
    <w:p w:rsidR="00F139EF" w:rsidRDefault="00F139EF" w:rsidP="00D1689C">
      <w:pPr>
        <w:numPr>
          <w:ilvl w:val="0"/>
          <w:numId w:val="2"/>
        </w:numPr>
        <w:tabs>
          <w:tab w:val="left" w:pos="160"/>
        </w:tabs>
        <w:ind w:left="160" w:hanging="15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nepovinný údaj</w:t>
      </w:r>
    </w:p>
    <w:sectPr w:rsidR="00F139EF" w:rsidSect="00DA4CD9">
      <w:pgSz w:w="11900" w:h="16838"/>
      <w:pgMar w:top="561" w:right="706" w:bottom="0" w:left="700" w:header="0" w:footer="0" w:gutter="0"/>
      <w:cols w:space="708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FFFFFFF"/>
    <w:lvl w:ilvl="0" w:tplc="C896D97A">
      <w:start w:val="2"/>
      <w:numFmt w:val="decimal"/>
      <w:lvlText w:val="%1."/>
      <w:lvlJc w:val="left"/>
      <w:rPr>
        <w:rFonts w:cs="Times New Roman"/>
      </w:rPr>
    </w:lvl>
    <w:lvl w:ilvl="1" w:tplc="98CC6E1A">
      <w:numFmt w:val="decimal"/>
      <w:lvlText w:val=""/>
      <w:lvlJc w:val="left"/>
      <w:rPr>
        <w:rFonts w:cs="Times New Roman"/>
      </w:rPr>
    </w:lvl>
    <w:lvl w:ilvl="2" w:tplc="3BF213E4">
      <w:numFmt w:val="decimal"/>
      <w:lvlText w:val=""/>
      <w:lvlJc w:val="left"/>
      <w:rPr>
        <w:rFonts w:cs="Times New Roman"/>
      </w:rPr>
    </w:lvl>
    <w:lvl w:ilvl="3" w:tplc="983A6F46">
      <w:numFmt w:val="decimal"/>
      <w:lvlText w:val=""/>
      <w:lvlJc w:val="left"/>
      <w:rPr>
        <w:rFonts w:cs="Times New Roman"/>
      </w:rPr>
    </w:lvl>
    <w:lvl w:ilvl="4" w:tplc="5F362FB0">
      <w:numFmt w:val="decimal"/>
      <w:lvlText w:val=""/>
      <w:lvlJc w:val="left"/>
      <w:rPr>
        <w:rFonts w:cs="Times New Roman"/>
      </w:rPr>
    </w:lvl>
    <w:lvl w:ilvl="5" w:tplc="D56C32EA">
      <w:numFmt w:val="decimal"/>
      <w:lvlText w:val=""/>
      <w:lvlJc w:val="left"/>
      <w:rPr>
        <w:rFonts w:cs="Times New Roman"/>
      </w:rPr>
    </w:lvl>
    <w:lvl w:ilvl="6" w:tplc="9104B704">
      <w:numFmt w:val="decimal"/>
      <w:lvlText w:val=""/>
      <w:lvlJc w:val="left"/>
      <w:rPr>
        <w:rFonts w:cs="Times New Roman"/>
      </w:rPr>
    </w:lvl>
    <w:lvl w:ilvl="7" w:tplc="CD90B9C4">
      <w:numFmt w:val="decimal"/>
      <w:lvlText w:val=""/>
      <w:lvlJc w:val="left"/>
      <w:rPr>
        <w:rFonts w:cs="Times New Roman"/>
      </w:rPr>
    </w:lvl>
    <w:lvl w:ilvl="8" w:tplc="0C487166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FFFFFFFF"/>
    <w:lvl w:ilvl="0" w:tplc="D778B632">
      <w:start w:val="1"/>
      <w:numFmt w:val="bullet"/>
      <w:lvlText w:val="*"/>
      <w:lvlJc w:val="left"/>
    </w:lvl>
    <w:lvl w:ilvl="1" w:tplc="33AC9CFC">
      <w:numFmt w:val="decimal"/>
      <w:lvlText w:val=""/>
      <w:lvlJc w:val="left"/>
      <w:rPr>
        <w:rFonts w:cs="Times New Roman"/>
      </w:rPr>
    </w:lvl>
    <w:lvl w:ilvl="2" w:tplc="1F00A314">
      <w:numFmt w:val="decimal"/>
      <w:lvlText w:val=""/>
      <w:lvlJc w:val="left"/>
      <w:rPr>
        <w:rFonts w:cs="Times New Roman"/>
      </w:rPr>
    </w:lvl>
    <w:lvl w:ilvl="3" w:tplc="A874F5A4">
      <w:numFmt w:val="decimal"/>
      <w:lvlText w:val=""/>
      <w:lvlJc w:val="left"/>
      <w:rPr>
        <w:rFonts w:cs="Times New Roman"/>
      </w:rPr>
    </w:lvl>
    <w:lvl w:ilvl="4" w:tplc="55AADE12">
      <w:numFmt w:val="decimal"/>
      <w:lvlText w:val=""/>
      <w:lvlJc w:val="left"/>
      <w:rPr>
        <w:rFonts w:cs="Times New Roman"/>
      </w:rPr>
    </w:lvl>
    <w:lvl w:ilvl="5" w:tplc="D52EC99E">
      <w:numFmt w:val="decimal"/>
      <w:lvlText w:val=""/>
      <w:lvlJc w:val="left"/>
      <w:rPr>
        <w:rFonts w:cs="Times New Roman"/>
      </w:rPr>
    </w:lvl>
    <w:lvl w:ilvl="6" w:tplc="59C40744">
      <w:numFmt w:val="decimal"/>
      <w:lvlText w:val=""/>
      <w:lvlJc w:val="left"/>
      <w:rPr>
        <w:rFonts w:cs="Times New Roman"/>
      </w:rPr>
    </w:lvl>
    <w:lvl w:ilvl="7" w:tplc="2050FD80">
      <w:numFmt w:val="decimal"/>
      <w:lvlText w:val=""/>
      <w:lvlJc w:val="left"/>
      <w:rPr>
        <w:rFonts w:cs="Times New Roman"/>
      </w:rPr>
    </w:lvl>
    <w:lvl w:ilvl="8" w:tplc="CEE2600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CD9"/>
    <w:rsid w:val="000D30D0"/>
    <w:rsid w:val="00314698"/>
    <w:rsid w:val="00601076"/>
    <w:rsid w:val="00617014"/>
    <w:rsid w:val="00875F49"/>
    <w:rsid w:val="00916349"/>
    <w:rsid w:val="00AA7C68"/>
    <w:rsid w:val="00B11837"/>
    <w:rsid w:val="00B60DCB"/>
    <w:rsid w:val="00B87CEC"/>
    <w:rsid w:val="00D1689C"/>
    <w:rsid w:val="00DA09E8"/>
    <w:rsid w:val="00DA4CD9"/>
    <w:rsid w:val="00DC6818"/>
    <w:rsid w:val="00E90223"/>
    <w:rsid w:val="00F11EC3"/>
    <w:rsid w:val="00F139EF"/>
    <w:rsid w:val="00F2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D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63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339</Words>
  <Characters>2005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Frenštát pod Radhoštěm, Záhuní 408, okres Nový Jičín</dc:title>
  <dc:subject/>
  <dc:creator>Windows User</dc:creator>
  <cp:keywords/>
  <dc:description/>
  <cp:lastModifiedBy>riva</cp:lastModifiedBy>
  <cp:revision>2</cp:revision>
  <cp:lastPrinted>2018-05-02T13:03:00Z</cp:lastPrinted>
  <dcterms:created xsi:type="dcterms:W3CDTF">2019-04-07T15:11:00Z</dcterms:created>
  <dcterms:modified xsi:type="dcterms:W3CDTF">2019-04-07T15:11:00Z</dcterms:modified>
</cp:coreProperties>
</file>