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52" w:rsidRPr="00E13985" w:rsidRDefault="00834352" w:rsidP="00E13985">
      <w:pPr>
        <w:rPr>
          <w:b/>
          <w:color w:val="3366FF"/>
          <w:sz w:val="48"/>
          <w:szCs w:val="48"/>
          <w:u w:val="singl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Související obrázek" style="position:absolute;margin-left:465.9pt;margin-top:6.7pt;width:263.1pt;height:254.3pt;z-index:-251658240;visibility:visible" wrapcoords="-66 0 -66 21532 21600 21532 21600 0 -66 0">
            <v:imagedata r:id="rId4" o:title=""/>
          </v:shape>
        </w:pict>
      </w:r>
      <w:r w:rsidRPr="00E13985">
        <w:rPr>
          <w:b/>
          <w:color w:val="3366FF"/>
          <w:sz w:val="48"/>
          <w:szCs w:val="48"/>
          <w:u w:val="single"/>
        </w:rPr>
        <w:t xml:space="preserve">Zimní sportovní hry na Dolní pro předškoláky </w:t>
      </w:r>
    </w:p>
    <w:p w:rsidR="00834352" w:rsidRPr="00E13985" w:rsidRDefault="00834352" w:rsidP="00E13985">
      <w:pPr>
        <w:rPr>
          <w:b/>
          <w:color w:val="3366FF"/>
          <w:sz w:val="48"/>
          <w:szCs w:val="48"/>
          <w:u w:val="single"/>
        </w:rPr>
      </w:pPr>
      <w:r w:rsidRPr="00E13985">
        <w:rPr>
          <w:b/>
          <w:color w:val="3366FF"/>
          <w:sz w:val="48"/>
          <w:szCs w:val="48"/>
          <w:u w:val="single"/>
        </w:rPr>
        <w:t>Kdy: 18. 2. – 22. 2. 2019</w:t>
      </w:r>
    </w:p>
    <w:p w:rsidR="00834352" w:rsidRDefault="00834352"/>
    <w:p w:rsidR="00834352" w:rsidRPr="00A64108" w:rsidRDefault="00834352">
      <w:pPr>
        <w:rPr>
          <w:b/>
          <w:color w:val="FF0000"/>
          <w:sz w:val="28"/>
          <w:szCs w:val="28"/>
          <w:u w:val="single"/>
        </w:rPr>
      </w:pPr>
      <w:r w:rsidRPr="00A64108">
        <w:rPr>
          <w:b/>
          <w:color w:val="FF0000"/>
          <w:sz w:val="28"/>
          <w:szCs w:val="28"/>
          <w:u w:val="single"/>
        </w:rPr>
        <w:t>Pondělí 18. 2. Bruslení –</w:t>
      </w:r>
      <w:r>
        <w:rPr>
          <w:b/>
          <w:color w:val="FF0000"/>
          <w:sz w:val="28"/>
          <w:szCs w:val="28"/>
          <w:u w:val="single"/>
        </w:rPr>
        <w:t xml:space="preserve"> Z</w:t>
      </w:r>
      <w:r w:rsidRPr="00A64108">
        <w:rPr>
          <w:b/>
          <w:color w:val="FF0000"/>
          <w:sz w:val="28"/>
          <w:szCs w:val="28"/>
          <w:u w:val="single"/>
        </w:rPr>
        <w:t xml:space="preserve">imní </w:t>
      </w:r>
      <w:r>
        <w:rPr>
          <w:b/>
          <w:color w:val="FF0000"/>
          <w:sz w:val="28"/>
          <w:szCs w:val="28"/>
          <w:u w:val="single"/>
        </w:rPr>
        <w:t xml:space="preserve">stadion Frenštát p. R. </w:t>
      </w:r>
    </w:p>
    <w:p w:rsidR="00834352" w:rsidRDefault="00834352" w:rsidP="00D50783">
      <w:pPr>
        <w:jc w:val="both"/>
        <w:rPr>
          <w:sz w:val="26"/>
          <w:szCs w:val="26"/>
        </w:rPr>
      </w:pPr>
      <w:r w:rsidRPr="00D50783">
        <w:rPr>
          <w:sz w:val="26"/>
          <w:szCs w:val="26"/>
        </w:rPr>
        <w:t>Na kluziště se chystáme pouze s dětmi, které již na ledních bruslích stá</w:t>
      </w:r>
      <w:r>
        <w:rPr>
          <w:sz w:val="26"/>
          <w:szCs w:val="26"/>
        </w:rPr>
        <w:t>ly (zvládnou bruslit</w:t>
      </w:r>
    </w:p>
    <w:p w:rsidR="00834352" w:rsidRPr="00D50783" w:rsidRDefault="00834352" w:rsidP="00D507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s dopomocí a mají vlastní brusle).</w:t>
      </w:r>
    </w:p>
    <w:p w:rsidR="00834352" w:rsidRDefault="00834352" w:rsidP="00E13985">
      <w:pPr>
        <w:spacing w:after="0" w:line="240" w:lineRule="auto"/>
        <w:jc w:val="both"/>
        <w:rPr>
          <w:sz w:val="26"/>
          <w:szCs w:val="26"/>
        </w:rPr>
      </w:pPr>
      <w:r w:rsidRPr="00E13985">
        <w:rPr>
          <w:color w:val="3366FF"/>
          <w:sz w:val="26"/>
          <w:szCs w:val="26"/>
          <w:u w:val="single"/>
        </w:rPr>
        <w:t>S sebou</w:t>
      </w:r>
      <w:r w:rsidRPr="00E13985">
        <w:rPr>
          <w:color w:val="3366FF"/>
          <w:sz w:val="26"/>
          <w:szCs w:val="26"/>
        </w:rPr>
        <w:t>:</w:t>
      </w:r>
      <w:r w:rsidRPr="00D50783">
        <w:rPr>
          <w:sz w:val="26"/>
          <w:szCs w:val="26"/>
        </w:rPr>
        <w:t xml:space="preserve"> </w:t>
      </w:r>
      <w:r w:rsidRPr="00D50783">
        <w:rPr>
          <w:b/>
          <w:sz w:val="26"/>
          <w:szCs w:val="26"/>
        </w:rPr>
        <w:t>Brusle</w:t>
      </w:r>
      <w:r w:rsidRPr="00D50783">
        <w:rPr>
          <w:sz w:val="26"/>
          <w:szCs w:val="26"/>
        </w:rPr>
        <w:t xml:space="preserve"> (nebude možné si je zapůjčit, děti potřebují své), lyžařské ru</w:t>
      </w:r>
      <w:r>
        <w:rPr>
          <w:sz w:val="26"/>
          <w:szCs w:val="26"/>
        </w:rPr>
        <w:t xml:space="preserve">kavice </w:t>
      </w:r>
    </w:p>
    <w:p w:rsidR="00834352" w:rsidRDefault="00834352" w:rsidP="00E1398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(+ </w:t>
      </w:r>
      <w:r w:rsidRPr="00D50783">
        <w:rPr>
          <w:sz w:val="26"/>
          <w:szCs w:val="26"/>
        </w:rPr>
        <w:t xml:space="preserve">náhradní rukavice), teplé oblečení, </w:t>
      </w:r>
      <w:r w:rsidRPr="00D50783">
        <w:rPr>
          <w:b/>
          <w:sz w:val="26"/>
          <w:szCs w:val="26"/>
        </w:rPr>
        <w:t>přilbu</w:t>
      </w:r>
      <w:r w:rsidRPr="00D50783">
        <w:rPr>
          <w:sz w:val="26"/>
          <w:szCs w:val="26"/>
        </w:rPr>
        <w:t xml:space="preserve"> (čepici, na kterou lze přilbu nasadit).</w:t>
      </w:r>
      <w:r>
        <w:rPr>
          <w:sz w:val="26"/>
          <w:szCs w:val="26"/>
        </w:rPr>
        <w:t xml:space="preserve"> </w:t>
      </w:r>
    </w:p>
    <w:p w:rsidR="00834352" w:rsidRDefault="00834352" w:rsidP="00E13985">
      <w:pPr>
        <w:spacing w:after="0" w:line="240" w:lineRule="auto"/>
        <w:jc w:val="both"/>
        <w:rPr>
          <w:color w:val="3366FF"/>
          <w:sz w:val="26"/>
          <w:szCs w:val="26"/>
        </w:rPr>
      </w:pPr>
      <w:r w:rsidRPr="00E13985">
        <w:rPr>
          <w:color w:val="3366FF"/>
          <w:sz w:val="26"/>
          <w:szCs w:val="26"/>
        </w:rPr>
        <w:t>Cena vstupného: 30,- Kč</w:t>
      </w:r>
      <w:r>
        <w:rPr>
          <w:color w:val="3366FF"/>
          <w:sz w:val="26"/>
          <w:szCs w:val="26"/>
        </w:rPr>
        <w:t>.</w:t>
      </w:r>
    </w:p>
    <w:p w:rsidR="00834352" w:rsidRPr="00E13985" w:rsidRDefault="00834352" w:rsidP="00E13985">
      <w:pPr>
        <w:spacing w:after="0" w:line="240" w:lineRule="auto"/>
        <w:jc w:val="both"/>
        <w:rPr>
          <w:color w:val="3366FF"/>
          <w:sz w:val="26"/>
          <w:szCs w:val="26"/>
        </w:rPr>
      </w:pPr>
    </w:p>
    <w:p w:rsidR="00834352" w:rsidRPr="00A64108" w:rsidRDefault="00834352" w:rsidP="00A64108">
      <w:pPr>
        <w:rPr>
          <w:b/>
          <w:color w:val="FF0000"/>
          <w:sz w:val="28"/>
          <w:szCs w:val="28"/>
          <w:u w:val="single"/>
        </w:rPr>
      </w:pPr>
      <w:r w:rsidRPr="00A64108">
        <w:rPr>
          <w:b/>
          <w:color w:val="FF0000"/>
          <w:sz w:val="28"/>
          <w:szCs w:val="28"/>
          <w:u w:val="single"/>
        </w:rPr>
        <w:t>Úterý 19. 2. Cvičení v tělocvičně – motivované zimními sporty</w:t>
      </w:r>
    </w:p>
    <w:p w:rsidR="00834352" w:rsidRPr="00D50783" w:rsidRDefault="00834352" w:rsidP="00E13985">
      <w:pPr>
        <w:jc w:val="both"/>
        <w:rPr>
          <w:b/>
          <w:sz w:val="26"/>
          <w:szCs w:val="26"/>
        </w:rPr>
      </w:pPr>
      <w:r w:rsidRPr="00E13985">
        <w:rPr>
          <w:color w:val="3366FF"/>
          <w:sz w:val="26"/>
          <w:szCs w:val="26"/>
          <w:u w:val="single"/>
        </w:rPr>
        <w:t>S sebou</w:t>
      </w:r>
      <w:r w:rsidRPr="00E13985">
        <w:rPr>
          <w:color w:val="3366FF"/>
          <w:sz w:val="26"/>
          <w:szCs w:val="26"/>
        </w:rPr>
        <w:t>:</w:t>
      </w:r>
      <w:r w:rsidRPr="00D50783">
        <w:rPr>
          <w:sz w:val="26"/>
          <w:szCs w:val="26"/>
        </w:rPr>
        <w:t xml:space="preserve"> </w:t>
      </w:r>
      <w:r w:rsidRPr="00D50783">
        <w:rPr>
          <w:b/>
          <w:sz w:val="26"/>
          <w:szCs w:val="26"/>
        </w:rPr>
        <w:t>Uzavřenou pevnou obuv</w:t>
      </w:r>
      <w:r>
        <w:rPr>
          <w:b/>
          <w:sz w:val="26"/>
          <w:szCs w:val="26"/>
        </w:rPr>
        <w:t>.</w:t>
      </w:r>
    </w:p>
    <w:p w:rsidR="00834352" w:rsidRPr="00A64108" w:rsidRDefault="00834352" w:rsidP="00D50783">
      <w:pPr>
        <w:spacing w:before="240"/>
        <w:rPr>
          <w:b/>
          <w:color w:val="FF0000"/>
          <w:sz w:val="28"/>
          <w:szCs w:val="28"/>
          <w:u w:val="single"/>
        </w:rPr>
      </w:pPr>
      <w:r w:rsidRPr="00A64108">
        <w:rPr>
          <w:b/>
          <w:color w:val="FF0000"/>
          <w:sz w:val="28"/>
          <w:szCs w:val="28"/>
          <w:u w:val="single"/>
        </w:rPr>
        <w:t>Středa a Čtvrtek 20. – 21. 2. Lyžování ve Ski areálu Jiřího Rašky</w:t>
      </w:r>
    </w:p>
    <w:p w:rsidR="00834352" w:rsidRDefault="00834352" w:rsidP="00D50783">
      <w:pPr>
        <w:jc w:val="both"/>
        <w:rPr>
          <w:sz w:val="26"/>
          <w:szCs w:val="26"/>
        </w:rPr>
      </w:pPr>
      <w:r w:rsidRPr="00E13985">
        <w:rPr>
          <w:color w:val="3366FF"/>
          <w:sz w:val="26"/>
          <w:szCs w:val="26"/>
          <w:u w:val="single"/>
        </w:rPr>
        <w:t>S sebou:</w:t>
      </w:r>
      <w:r w:rsidRPr="00D50783">
        <w:rPr>
          <w:sz w:val="26"/>
          <w:szCs w:val="26"/>
        </w:rPr>
        <w:t xml:space="preserve"> </w:t>
      </w:r>
      <w:r w:rsidRPr="00D50783">
        <w:rPr>
          <w:b/>
          <w:sz w:val="26"/>
          <w:szCs w:val="26"/>
        </w:rPr>
        <w:t xml:space="preserve">Lyžařské oblečení, lyžařské rukavice, přilbu a lyže </w:t>
      </w:r>
      <w:r w:rsidRPr="00E13985">
        <w:rPr>
          <w:sz w:val="26"/>
          <w:szCs w:val="26"/>
        </w:rPr>
        <w:t>(lze obojí zapůjčit ve ski areálu).</w:t>
      </w:r>
      <w:r w:rsidRPr="00A64108">
        <w:rPr>
          <w:color w:val="FF0000"/>
          <w:sz w:val="26"/>
          <w:szCs w:val="26"/>
        </w:rPr>
        <w:t xml:space="preserve"> Cena 1 lekce: 150,-</w:t>
      </w:r>
      <w:r w:rsidRPr="00D50783">
        <w:rPr>
          <w:sz w:val="26"/>
          <w:szCs w:val="26"/>
        </w:rPr>
        <w:t xml:space="preserve"> (</w:t>
      </w:r>
      <w:r>
        <w:rPr>
          <w:sz w:val="26"/>
          <w:szCs w:val="26"/>
        </w:rPr>
        <w:t>100,- lyžování s instruktorem, vlek, teplý čaj; 50,- externí doprava mikrobusem od MŠ v 8:30 návrat v 11:15</w:t>
      </w:r>
      <w:r w:rsidRPr="00D50783">
        <w:rPr>
          <w:sz w:val="26"/>
          <w:szCs w:val="26"/>
        </w:rPr>
        <w:t>).</w:t>
      </w:r>
    </w:p>
    <w:p w:rsidR="00834352" w:rsidRDefault="00834352" w:rsidP="00D50783">
      <w:pPr>
        <w:jc w:val="both"/>
        <w:rPr>
          <w:b/>
          <w:color w:val="FF0000"/>
          <w:sz w:val="28"/>
          <w:szCs w:val="28"/>
          <w:u w:val="single"/>
        </w:rPr>
      </w:pPr>
      <w:r w:rsidRPr="00A64108">
        <w:rPr>
          <w:b/>
          <w:color w:val="FF0000"/>
          <w:sz w:val="28"/>
          <w:szCs w:val="28"/>
          <w:u w:val="single"/>
        </w:rPr>
        <w:t>Pátek 22. 2. Slavnostní zakončení Zimních sportovních her v</w:t>
      </w:r>
      <w:r>
        <w:rPr>
          <w:b/>
          <w:color w:val="FF0000"/>
          <w:sz w:val="28"/>
          <w:szCs w:val="28"/>
          <w:u w:val="single"/>
        </w:rPr>
        <w:t> </w:t>
      </w:r>
      <w:r w:rsidRPr="00A64108">
        <w:rPr>
          <w:b/>
          <w:color w:val="FF0000"/>
          <w:sz w:val="28"/>
          <w:szCs w:val="28"/>
          <w:u w:val="single"/>
        </w:rPr>
        <w:t>MŠ</w:t>
      </w:r>
    </w:p>
    <w:p w:rsidR="00834352" w:rsidRPr="008F76FE" w:rsidRDefault="00834352" w:rsidP="00E13985">
      <w:pPr>
        <w:jc w:val="center"/>
        <w:rPr>
          <w:b/>
          <w:color w:val="3366FF"/>
          <w:sz w:val="36"/>
          <w:szCs w:val="36"/>
        </w:rPr>
      </w:pPr>
      <w:r w:rsidRPr="008F76FE">
        <w:rPr>
          <w:b/>
          <w:color w:val="3366FF"/>
          <w:sz w:val="36"/>
          <w:szCs w:val="36"/>
        </w:rPr>
        <w:t>Změna programu vyhrazena !!!    Děkujeme za pochopení.</w:t>
      </w:r>
    </w:p>
    <w:sectPr w:rsidR="00834352" w:rsidRPr="008F76FE" w:rsidSect="00E13985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35"/>
    <w:rsid w:val="00451936"/>
    <w:rsid w:val="00552E15"/>
    <w:rsid w:val="005C1CE4"/>
    <w:rsid w:val="006549C4"/>
    <w:rsid w:val="00834352"/>
    <w:rsid w:val="008E06C6"/>
    <w:rsid w:val="008F76FE"/>
    <w:rsid w:val="00A60D35"/>
    <w:rsid w:val="00A64108"/>
    <w:rsid w:val="00C4418C"/>
    <w:rsid w:val="00D4483B"/>
    <w:rsid w:val="00D50783"/>
    <w:rsid w:val="00E13985"/>
    <w:rsid w:val="00F2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139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Zimní sportovní hry na Dolní pro předškoláky </dc:title>
  <dc:subject/>
  <dc:creator>Raduška</dc:creator>
  <cp:keywords/>
  <dc:description/>
  <cp:lastModifiedBy>riva</cp:lastModifiedBy>
  <cp:revision>3</cp:revision>
  <dcterms:created xsi:type="dcterms:W3CDTF">2019-02-04T19:51:00Z</dcterms:created>
  <dcterms:modified xsi:type="dcterms:W3CDTF">2019-02-04T20:37:00Z</dcterms:modified>
</cp:coreProperties>
</file>